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3BF" w14:textId="77777777" w:rsidR="007152B8" w:rsidRDefault="007152B8" w:rsidP="00897444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1EFC1121" w14:textId="77777777" w:rsidR="00E43107" w:rsidRDefault="00E43107" w:rsidP="00897444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4729D131" w14:textId="77777777" w:rsidR="00897444" w:rsidRDefault="00897444" w:rsidP="0089744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897444">
        <w:rPr>
          <w:rFonts w:ascii="Baskerville Old Face" w:hAnsi="Baskerville Old Face"/>
          <w:b/>
          <w:sz w:val="36"/>
          <w:szCs w:val="36"/>
        </w:rPr>
        <w:t>Mitgliederversammlung</w:t>
      </w:r>
    </w:p>
    <w:p w14:paraId="2A4B131A" w14:textId="77777777" w:rsidR="00883E90" w:rsidRPr="00883E90" w:rsidRDefault="00883E90" w:rsidP="00897444">
      <w:pPr>
        <w:jc w:val="center"/>
        <w:rPr>
          <w:rFonts w:ascii="Baskerville Old Face" w:hAnsi="Baskerville Old Face"/>
          <w:b/>
          <w:sz w:val="28"/>
          <w:szCs w:val="36"/>
        </w:rPr>
      </w:pPr>
    </w:p>
    <w:p w14:paraId="1D289F2B" w14:textId="7CCE3F3C" w:rsidR="00897444" w:rsidRPr="00897444" w:rsidRDefault="00521FB3" w:rsidP="00897444">
      <w:pPr>
        <w:jc w:val="center"/>
        <w:rPr>
          <w:rFonts w:ascii="Baskerville Old Face" w:hAnsi="Baskerville Old Face"/>
          <w:b/>
          <w:sz w:val="36"/>
          <w:szCs w:val="36"/>
          <w:lang w:val="de-CH"/>
        </w:rPr>
      </w:pPr>
      <w:r>
        <w:rPr>
          <w:rFonts w:ascii="Baskerville Old Face" w:hAnsi="Baskerville Old Face"/>
          <w:b/>
          <w:sz w:val="36"/>
          <w:szCs w:val="36"/>
        </w:rPr>
        <w:t>am</w:t>
      </w:r>
      <w:r w:rsidR="00897444" w:rsidRPr="00897444">
        <w:rPr>
          <w:rFonts w:ascii="Baskerville Old Face" w:hAnsi="Baskerville Old Face"/>
          <w:b/>
          <w:sz w:val="36"/>
          <w:szCs w:val="36"/>
        </w:rPr>
        <w:t xml:space="preserve"> </w:t>
      </w:r>
      <w:r w:rsidR="00E0529B">
        <w:rPr>
          <w:rFonts w:ascii="Baskerville Old Face" w:hAnsi="Baskerville Old Face"/>
          <w:b/>
          <w:sz w:val="36"/>
          <w:szCs w:val="36"/>
        </w:rPr>
        <w:t xml:space="preserve">Montag, </w:t>
      </w:r>
      <w:r w:rsidR="00B129E5">
        <w:rPr>
          <w:rFonts w:ascii="Baskerville Old Face" w:hAnsi="Baskerville Old Face"/>
          <w:b/>
          <w:sz w:val="36"/>
          <w:szCs w:val="36"/>
        </w:rPr>
        <w:t>12. Juni 2023</w:t>
      </w:r>
      <w:r w:rsidR="006E4251">
        <w:rPr>
          <w:rFonts w:ascii="Baskerville Old Face" w:hAnsi="Baskerville Old Face"/>
          <w:b/>
          <w:sz w:val="36"/>
          <w:szCs w:val="36"/>
        </w:rPr>
        <w:t xml:space="preserve"> (Beginn </w:t>
      </w:r>
      <w:r w:rsidR="00225A5B">
        <w:rPr>
          <w:rFonts w:ascii="Baskerville Old Face" w:hAnsi="Baskerville Old Face"/>
          <w:b/>
          <w:sz w:val="36"/>
          <w:szCs w:val="36"/>
        </w:rPr>
        <w:t>1</w:t>
      </w:r>
      <w:r w:rsidR="00E43107">
        <w:rPr>
          <w:rFonts w:ascii="Baskerville Old Face" w:hAnsi="Baskerville Old Face"/>
          <w:b/>
          <w:sz w:val="36"/>
          <w:szCs w:val="36"/>
        </w:rPr>
        <w:t>8</w:t>
      </w:r>
      <w:r w:rsidR="00225A5B">
        <w:rPr>
          <w:rFonts w:ascii="Baskerville Old Face" w:hAnsi="Baskerville Old Face"/>
          <w:b/>
          <w:sz w:val="36"/>
          <w:szCs w:val="36"/>
        </w:rPr>
        <w:t>.</w:t>
      </w:r>
      <w:r w:rsidR="00B129E5">
        <w:rPr>
          <w:rFonts w:ascii="Baskerville Old Face" w:hAnsi="Baskerville Old Face"/>
          <w:b/>
          <w:sz w:val="36"/>
          <w:szCs w:val="36"/>
        </w:rPr>
        <w:t>1</w:t>
      </w:r>
      <w:r w:rsidR="0095265F">
        <w:rPr>
          <w:rFonts w:ascii="Baskerville Old Face" w:hAnsi="Baskerville Old Face"/>
          <w:b/>
          <w:sz w:val="36"/>
          <w:szCs w:val="36"/>
        </w:rPr>
        <w:t>5</w:t>
      </w:r>
      <w:r w:rsidR="00225A5B">
        <w:rPr>
          <w:rFonts w:ascii="Baskerville Old Face" w:hAnsi="Baskerville Old Face"/>
          <w:b/>
          <w:sz w:val="36"/>
          <w:szCs w:val="36"/>
        </w:rPr>
        <w:t xml:space="preserve"> Uhr</w:t>
      </w:r>
      <w:r w:rsidR="006E4251">
        <w:rPr>
          <w:rFonts w:ascii="Baskerville Old Face" w:hAnsi="Baskerville Old Face"/>
          <w:b/>
          <w:sz w:val="36"/>
          <w:szCs w:val="36"/>
        </w:rPr>
        <w:t>)</w:t>
      </w:r>
    </w:p>
    <w:p w14:paraId="3A6EFC7A" w14:textId="77777777" w:rsidR="00897444" w:rsidRPr="00897444" w:rsidRDefault="00897444" w:rsidP="00897444">
      <w:pPr>
        <w:pStyle w:val="berschrift1"/>
        <w:jc w:val="center"/>
        <w:rPr>
          <w:rFonts w:ascii="Baskerville Old Face" w:hAnsi="Baskerville Old Face"/>
          <w:szCs w:val="24"/>
          <w:lang w:val="de-CH"/>
        </w:rPr>
      </w:pPr>
    </w:p>
    <w:p w14:paraId="4ED8B594" w14:textId="77777777" w:rsidR="00897444" w:rsidRPr="00897444" w:rsidRDefault="00897444" w:rsidP="00897444">
      <w:pPr>
        <w:pStyle w:val="berschrift1"/>
        <w:pBdr>
          <w:bottom w:val="single" w:sz="4" w:space="1" w:color="auto"/>
        </w:pBdr>
        <w:jc w:val="center"/>
        <w:rPr>
          <w:rFonts w:ascii="Baskerville Old Face" w:hAnsi="Baskerville Old Face"/>
          <w:sz w:val="32"/>
          <w:szCs w:val="32"/>
        </w:rPr>
      </w:pPr>
      <w:r w:rsidRPr="00897444">
        <w:rPr>
          <w:rFonts w:ascii="Baskerville Old Face" w:hAnsi="Baskerville Old Face"/>
          <w:sz w:val="32"/>
          <w:szCs w:val="32"/>
        </w:rPr>
        <w:t>An-/Abmeldung</w:t>
      </w:r>
    </w:p>
    <w:p w14:paraId="6ABABFC3" w14:textId="77777777" w:rsidR="00897444" w:rsidRPr="00897444" w:rsidRDefault="00897444" w:rsidP="00897444">
      <w:pPr>
        <w:jc w:val="center"/>
        <w:rPr>
          <w:rFonts w:ascii="Baskerville Old Face" w:hAnsi="Baskerville Old Face"/>
          <w:sz w:val="24"/>
          <w:szCs w:val="24"/>
        </w:rPr>
      </w:pPr>
    </w:p>
    <w:p w14:paraId="195B833E" w14:textId="77777777" w:rsidR="001A6491" w:rsidRDefault="00897444" w:rsidP="00897444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  <w:r w:rsidRPr="00897444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897444">
        <w:rPr>
          <w:rFonts w:ascii="Baskerville Old Face" w:hAnsi="Baskerville Old Face"/>
          <w:sz w:val="24"/>
          <w:szCs w:val="24"/>
        </w:rPr>
        <w:t>Ich nehme an der Mitgliederversammlung</w:t>
      </w:r>
      <w:r w:rsidR="001A6491">
        <w:rPr>
          <w:rFonts w:ascii="Baskerville Old Face" w:hAnsi="Baskerville Old Face"/>
          <w:sz w:val="24"/>
          <w:szCs w:val="24"/>
        </w:rPr>
        <w:t xml:space="preserve"> teil</w:t>
      </w:r>
    </w:p>
    <w:p w14:paraId="66C6AE79" w14:textId="77777777" w:rsidR="001A6491" w:rsidRDefault="001A6491" w:rsidP="00897444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</w:p>
    <w:p w14:paraId="6F2046B3" w14:textId="00EF8EFA" w:rsidR="00897444" w:rsidRDefault="00897444" w:rsidP="00897444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  <w:r w:rsidRPr="00A25C3D">
        <w:rPr>
          <w:sz w:val="40"/>
          <w:szCs w:val="40"/>
        </w:rPr>
        <w:t>□</w:t>
      </w:r>
      <w:r w:rsidRPr="00A25C3D">
        <w:rPr>
          <w:sz w:val="40"/>
          <w:szCs w:val="40"/>
        </w:rPr>
        <w:tab/>
      </w:r>
      <w:r w:rsidR="004621E3" w:rsidRPr="00333625">
        <w:rPr>
          <w:rFonts w:ascii="Baskerville Old Face" w:hAnsi="Baskerville Old Face"/>
          <w:sz w:val="24"/>
          <w:szCs w:val="24"/>
        </w:rPr>
        <w:t xml:space="preserve">Ich nehme auch </w:t>
      </w:r>
      <w:r w:rsidR="00A25C3D" w:rsidRPr="00333625">
        <w:rPr>
          <w:rFonts w:ascii="Baskerville Old Face" w:hAnsi="Baskerville Old Face"/>
          <w:sz w:val="24"/>
          <w:szCs w:val="24"/>
        </w:rPr>
        <w:t xml:space="preserve">am </w:t>
      </w:r>
      <w:proofErr w:type="spellStart"/>
      <w:r w:rsidR="00A25C3D" w:rsidRPr="00333625">
        <w:rPr>
          <w:rFonts w:ascii="Baskerville Old Face" w:hAnsi="Baskerville Old Face"/>
          <w:sz w:val="24"/>
          <w:szCs w:val="24"/>
        </w:rPr>
        <w:t>anschliessenden</w:t>
      </w:r>
      <w:proofErr w:type="spellEnd"/>
      <w:r w:rsidR="00DF165B">
        <w:rPr>
          <w:rFonts w:ascii="Baskerville Old Face" w:hAnsi="Baskerville Old Face"/>
          <w:sz w:val="24"/>
          <w:szCs w:val="24"/>
        </w:rPr>
        <w:t xml:space="preserve"> </w:t>
      </w:r>
      <w:r w:rsidR="00225A5B">
        <w:rPr>
          <w:rFonts w:ascii="Baskerville Old Face" w:hAnsi="Baskerville Old Face"/>
          <w:sz w:val="24"/>
          <w:szCs w:val="24"/>
        </w:rPr>
        <w:t xml:space="preserve">Apéro </w:t>
      </w:r>
      <w:r w:rsidR="00A25C3D" w:rsidRPr="00333625">
        <w:rPr>
          <w:rFonts w:ascii="Baskerville Old Face" w:hAnsi="Baskerville Old Face"/>
          <w:sz w:val="24"/>
          <w:szCs w:val="24"/>
        </w:rPr>
        <w:t>teil</w:t>
      </w:r>
    </w:p>
    <w:p w14:paraId="44452CB3" w14:textId="77777777" w:rsidR="00897444" w:rsidRPr="00897444" w:rsidRDefault="00897444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2CD0A99E" w14:textId="77777777" w:rsidR="00897444" w:rsidRPr="00897444" w:rsidRDefault="00897444" w:rsidP="0065086B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  <w:r w:rsidRPr="00897444">
        <w:rPr>
          <w:sz w:val="40"/>
          <w:szCs w:val="40"/>
        </w:rPr>
        <w:t>□</w:t>
      </w:r>
      <w:r w:rsidR="0065086B">
        <w:rPr>
          <w:sz w:val="40"/>
          <w:szCs w:val="40"/>
        </w:rPr>
        <w:tab/>
      </w:r>
      <w:r w:rsidRPr="00897444">
        <w:rPr>
          <w:rFonts w:ascii="Baskerville Old Face" w:hAnsi="Baskerville Old Face"/>
          <w:sz w:val="24"/>
          <w:szCs w:val="24"/>
        </w:rPr>
        <w:t>Ich kann leider am Anlass</w:t>
      </w:r>
      <w:r>
        <w:rPr>
          <w:rFonts w:ascii="Baskerville Old Face" w:hAnsi="Baskerville Old Face"/>
          <w:sz w:val="24"/>
          <w:szCs w:val="24"/>
        </w:rPr>
        <w:t xml:space="preserve"> gar</w:t>
      </w:r>
      <w:r w:rsidRPr="00897444">
        <w:rPr>
          <w:rFonts w:ascii="Baskerville Old Face" w:hAnsi="Baskerville Old Face"/>
          <w:sz w:val="24"/>
          <w:szCs w:val="24"/>
        </w:rPr>
        <w:t xml:space="preserve"> nicht teilnehmen</w:t>
      </w:r>
    </w:p>
    <w:p w14:paraId="5C07DD07" w14:textId="77777777" w:rsidR="00897444" w:rsidRDefault="00897444" w:rsidP="0065086B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</w:p>
    <w:p w14:paraId="34B72C16" w14:textId="77777777" w:rsidR="00883E90" w:rsidRDefault="00883E90" w:rsidP="0065086B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</w:p>
    <w:p w14:paraId="722319F6" w14:textId="77777777" w:rsidR="00897444" w:rsidRPr="00897444" w:rsidRDefault="00897444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47A7E7A1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  <w:r w:rsidRPr="00897444">
        <w:rPr>
          <w:rFonts w:ascii="Baskerville Old Face" w:hAnsi="Baskerville Old Face"/>
          <w:sz w:val="24"/>
          <w:szCs w:val="24"/>
        </w:rPr>
        <w:t xml:space="preserve">Name: </w:t>
      </w:r>
      <w:r w:rsidRPr="00897444">
        <w:rPr>
          <w:rFonts w:ascii="Baskerville Old Face" w:hAnsi="Baskerville Old Face"/>
          <w:sz w:val="24"/>
          <w:szCs w:val="24"/>
        </w:rPr>
        <w:tab/>
        <w:t>_______________________________________________________________</w:t>
      </w:r>
    </w:p>
    <w:p w14:paraId="0F6DEFAC" w14:textId="77777777" w:rsid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07904758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450DB4BD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Adresse:</w:t>
      </w:r>
      <w:r w:rsidRPr="00897444">
        <w:rPr>
          <w:rFonts w:ascii="Baskerville Old Face" w:hAnsi="Baskerville Old Face"/>
          <w:sz w:val="24"/>
          <w:szCs w:val="24"/>
        </w:rPr>
        <w:tab/>
        <w:t>_______________________________________________________________</w:t>
      </w:r>
    </w:p>
    <w:p w14:paraId="39DB9239" w14:textId="77777777" w:rsid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37856D33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14BB04DD" w14:textId="77777777" w:rsidR="00897444" w:rsidRPr="00897444" w:rsidRDefault="00897444" w:rsidP="00897444">
      <w:pPr>
        <w:tabs>
          <w:tab w:val="left" w:pos="851"/>
          <w:tab w:val="left" w:pos="3969"/>
          <w:tab w:val="left" w:pos="4111"/>
        </w:tabs>
        <w:spacing w:line="240" w:lineRule="exact"/>
        <w:rPr>
          <w:rFonts w:ascii="Baskerville Old Face" w:hAnsi="Baskerville Old Face"/>
          <w:sz w:val="24"/>
          <w:szCs w:val="24"/>
        </w:rPr>
      </w:pPr>
      <w:r w:rsidRPr="00897444">
        <w:rPr>
          <w:rFonts w:ascii="Baskerville Old Face" w:hAnsi="Baskerville Old Face"/>
          <w:sz w:val="24"/>
          <w:szCs w:val="24"/>
        </w:rPr>
        <w:t>Datum:</w:t>
      </w:r>
      <w:r w:rsidRPr="00897444">
        <w:rPr>
          <w:rFonts w:ascii="Baskerville Old Face" w:hAnsi="Baskerville Old Face"/>
          <w:sz w:val="24"/>
          <w:szCs w:val="24"/>
        </w:rPr>
        <w:tab/>
        <w:t>_______________________</w:t>
      </w:r>
      <w:r w:rsidRPr="00897444">
        <w:rPr>
          <w:rFonts w:ascii="Baskerville Old Face" w:hAnsi="Baskerville Old Face"/>
          <w:sz w:val="24"/>
          <w:szCs w:val="24"/>
        </w:rPr>
        <w:tab/>
        <w:t>Unterschrift: ___________________________</w:t>
      </w:r>
    </w:p>
    <w:p w14:paraId="65B642C3" w14:textId="77777777" w:rsidR="00897444" w:rsidRDefault="00897444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1C2C20B0" w14:textId="77777777" w:rsidR="00883E90" w:rsidRDefault="00883E90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63EEBE5A" w14:textId="77777777" w:rsidR="00883E90" w:rsidRDefault="00883E90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5909684C" w14:textId="77777777" w:rsidR="00002590" w:rsidRPr="00897444" w:rsidRDefault="00002590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58F31123" w14:textId="14F89245" w:rsidR="00002590" w:rsidRDefault="007F192F" w:rsidP="00002590">
      <w:pPr>
        <w:spacing w:line="240" w:lineRule="exact"/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Wir bitten um </w:t>
      </w:r>
      <w:r w:rsidR="00897444" w:rsidRPr="00897444">
        <w:rPr>
          <w:rFonts w:ascii="Baskerville Old Face" w:hAnsi="Baskerville Old Face"/>
          <w:b/>
          <w:bCs/>
          <w:sz w:val="24"/>
          <w:szCs w:val="24"/>
        </w:rPr>
        <w:t>Zustellung der An-/Abmeldung bis am</w:t>
      </w:r>
      <w:r w:rsidR="00002590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002590">
        <w:rPr>
          <w:rFonts w:ascii="Baskerville Old Face" w:hAnsi="Baskerville Old Face"/>
          <w:b/>
          <w:bCs/>
          <w:sz w:val="24"/>
          <w:szCs w:val="24"/>
        </w:rPr>
        <w:br/>
      </w:r>
      <w:r w:rsidR="00B129E5">
        <w:rPr>
          <w:rFonts w:ascii="Baskerville Old Face" w:hAnsi="Baskerville Old Face"/>
          <w:b/>
          <w:bCs/>
          <w:sz w:val="24"/>
          <w:szCs w:val="24"/>
        </w:rPr>
        <w:t>Mittwoch, 31. Mai 2023</w:t>
      </w:r>
      <w:r w:rsidR="009B3CAB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0D61C3" w:rsidRPr="00A25C3D">
        <w:rPr>
          <w:rFonts w:ascii="Baskerville Old Face" w:hAnsi="Baskerville Old Face"/>
          <w:b/>
          <w:bCs/>
          <w:sz w:val="24"/>
          <w:szCs w:val="24"/>
        </w:rPr>
        <w:t>(eintreffend)</w:t>
      </w:r>
      <w:r w:rsidR="004621E3" w:rsidRPr="00A25C3D">
        <w:rPr>
          <w:rFonts w:ascii="Baskerville Old Face" w:hAnsi="Baskerville Old Face"/>
          <w:b/>
          <w:bCs/>
          <w:sz w:val="24"/>
          <w:szCs w:val="24"/>
        </w:rPr>
        <w:t>)</w:t>
      </w:r>
    </w:p>
    <w:p w14:paraId="7FE54A45" w14:textId="77777777" w:rsidR="00002590" w:rsidRDefault="00002590" w:rsidP="00002590">
      <w:pPr>
        <w:spacing w:line="240" w:lineRule="exact"/>
        <w:rPr>
          <w:rFonts w:ascii="Baskerville Old Face" w:hAnsi="Baskerville Old Face"/>
          <w:b/>
          <w:bCs/>
          <w:sz w:val="24"/>
          <w:szCs w:val="24"/>
        </w:rPr>
      </w:pPr>
    </w:p>
    <w:p w14:paraId="1A5F421D" w14:textId="77777777" w:rsidR="001A6491" w:rsidRPr="00002590" w:rsidRDefault="001A6491" w:rsidP="00002590">
      <w:pPr>
        <w:spacing w:line="240" w:lineRule="exact"/>
        <w:rPr>
          <w:rFonts w:ascii="Baskerville Old Face" w:hAnsi="Baskerville Old Face"/>
          <w:b/>
          <w:bCs/>
          <w:sz w:val="24"/>
          <w:szCs w:val="24"/>
          <w:lang w:val="de-CH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per E-Mail an: </w:t>
      </w:r>
      <w:hyperlink r:id="rId7" w:history="1">
        <w:r w:rsidR="00E43107" w:rsidRPr="007E372A">
          <w:rPr>
            <w:rStyle w:val="Hyperlink"/>
            <w:rFonts w:ascii="Baskerville Old Face" w:hAnsi="Baskerville Old Face"/>
            <w:bCs/>
            <w:sz w:val="24"/>
            <w:szCs w:val="24"/>
          </w:rPr>
          <w:t>daniela.brotschi@bracheranwaelte.ch</w:t>
        </w:r>
      </w:hyperlink>
      <w:r w:rsidR="00002590">
        <w:rPr>
          <w:rFonts w:ascii="Baskerville Old Face" w:hAnsi="Baskerville Old Face"/>
          <w:bCs/>
          <w:sz w:val="24"/>
          <w:szCs w:val="24"/>
        </w:rPr>
        <w:t xml:space="preserve">, </w:t>
      </w:r>
      <w:r>
        <w:rPr>
          <w:rFonts w:ascii="Baskerville Old Face" w:hAnsi="Baskerville Old Face"/>
          <w:b/>
          <w:bCs/>
          <w:sz w:val="24"/>
          <w:szCs w:val="24"/>
        </w:rPr>
        <w:t xml:space="preserve">per Fax an: </w:t>
      </w:r>
      <w:r w:rsidR="00002590">
        <w:rPr>
          <w:rFonts w:ascii="Baskerville Old Face" w:hAnsi="Baskerville Old Face"/>
          <w:bCs/>
          <w:sz w:val="24"/>
          <w:szCs w:val="24"/>
        </w:rPr>
        <w:t>032 625 95 90 oder</w:t>
      </w:r>
      <w:r w:rsidR="005F62A6">
        <w:rPr>
          <w:rFonts w:ascii="Baskerville Old Face" w:hAnsi="Baskerville Old Face"/>
          <w:bCs/>
          <w:sz w:val="24"/>
          <w:szCs w:val="24"/>
        </w:rPr>
        <w:br/>
      </w:r>
      <w:r w:rsidRPr="00002590">
        <w:rPr>
          <w:rFonts w:ascii="Baskerville Old Face" w:hAnsi="Baskerville Old Face"/>
          <w:b/>
          <w:bCs/>
          <w:sz w:val="24"/>
          <w:szCs w:val="24"/>
          <w:lang w:val="de-CH"/>
        </w:rPr>
        <w:t xml:space="preserve">per Post an: </w:t>
      </w:r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 xml:space="preserve">Verein </w:t>
      </w:r>
      <w:proofErr w:type="spellStart"/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>Successio</w:t>
      </w:r>
      <w:proofErr w:type="spellEnd"/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 xml:space="preserve">, </w:t>
      </w:r>
      <w:r w:rsidR="00046367">
        <w:rPr>
          <w:rFonts w:ascii="Baskerville Old Face" w:hAnsi="Baskerville Old Face"/>
          <w:bCs/>
          <w:sz w:val="24"/>
          <w:szCs w:val="24"/>
          <w:lang w:val="de-CH"/>
        </w:rPr>
        <w:t>c/o</w:t>
      </w:r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 xml:space="preserve"> </w:t>
      </w:r>
      <w:r w:rsidR="00002590" w:rsidRPr="00002590">
        <w:rPr>
          <w:rFonts w:ascii="Baskerville Old Face" w:hAnsi="Baskerville Old Face"/>
          <w:bCs/>
          <w:sz w:val="24"/>
          <w:szCs w:val="24"/>
          <w:lang w:val="de-CH"/>
        </w:rPr>
        <w:t>Prof. Dr. iur. Paul Eitel, Postfach 130, 4503 Solothurn</w:t>
      </w:r>
    </w:p>
    <w:p w14:paraId="53780E8D" w14:textId="77777777" w:rsidR="00002590" w:rsidRDefault="00002590" w:rsidP="00897444">
      <w:pPr>
        <w:tabs>
          <w:tab w:val="left" w:pos="3402"/>
          <w:tab w:val="left" w:pos="7088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3FD32405" w14:textId="000DF289" w:rsidR="006E4251" w:rsidRDefault="00897444" w:rsidP="00897444">
      <w:pPr>
        <w:tabs>
          <w:tab w:val="left" w:pos="3402"/>
          <w:tab w:val="left" w:pos="7088"/>
        </w:tabs>
        <w:spacing w:line="240" w:lineRule="exact"/>
        <w:rPr>
          <w:rFonts w:ascii="Baskerville Old Face" w:hAnsi="Baskerville Old Face"/>
          <w:sz w:val="24"/>
          <w:szCs w:val="24"/>
        </w:rPr>
      </w:pPr>
      <w:r w:rsidRPr="00897444">
        <w:rPr>
          <w:rFonts w:ascii="Baskerville Old Face" w:hAnsi="Baskerville Old Face"/>
          <w:sz w:val="24"/>
          <w:szCs w:val="24"/>
        </w:rPr>
        <w:t xml:space="preserve">Solothurn, </w:t>
      </w:r>
      <w:r w:rsidR="007F192F">
        <w:rPr>
          <w:rFonts w:ascii="Baskerville Old Face" w:hAnsi="Baskerville Old Face"/>
          <w:sz w:val="24"/>
          <w:szCs w:val="24"/>
        </w:rPr>
        <w:t xml:space="preserve">im </w:t>
      </w:r>
      <w:r w:rsidR="003C3A51">
        <w:rPr>
          <w:rFonts w:ascii="Baskerville Old Face" w:hAnsi="Baskerville Old Face"/>
          <w:sz w:val="24"/>
          <w:szCs w:val="24"/>
        </w:rPr>
        <w:t>Mai</w:t>
      </w:r>
      <w:bookmarkStart w:id="0" w:name="_GoBack"/>
      <w:bookmarkEnd w:id="0"/>
      <w:r w:rsidR="00B129E5">
        <w:rPr>
          <w:rFonts w:ascii="Baskerville Old Face" w:hAnsi="Baskerville Old Face"/>
          <w:sz w:val="24"/>
          <w:szCs w:val="24"/>
        </w:rPr>
        <w:t xml:space="preserve"> 2023</w:t>
      </w:r>
      <w:r w:rsidRPr="00897444">
        <w:rPr>
          <w:rFonts w:ascii="Baskerville Old Face" w:hAnsi="Baskerville Old Face"/>
          <w:sz w:val="24"/>
          <w:szCs w:val="24"/>
        </w:rPr>
        <w:t xml:space="preserve"> / PE/</w:t>
      </w:r>
      <w:proofErr w:type="spellStart"/>
      <w:r w:rsidRPr="00897444">
        <w:rPr>
          <w:rFonts w:ascii="Baskerville Old Face" w:hAnsi="Baskerville Old Face"/>
          <w:sz w:val="24"/>
          <w:szCs w:val="24"/>
        </w:rPr>
        <w:t>dw</w:t>
      </w:r>
      <w:proofErr w:type="spellEnd"/>
    </w:p>
    <w:p w14:paraId="2219A3C4" w14:textId="77777777" w:rsidR="006E4251" w:rsidRPr="006E4251" w:rsidRDefault="006E4251" w:rsidP="00897444">
      <w:pPr>
        <w:tabs>
          <w:tab w:val="left" w:pos="3402"/>
          <w:tab w:val="left" w:pos="7088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sectPr w:rsidR="006E4251" w:rsidRPr="006E4251" w:rsidSect="00A61BEA">
      <w:headerReference w:type="default" r:id="rId8"/>
      <w:headerReference w:type="first" r:id="rId9"/>
      <w:footerReference w:type="first" r:id="rId10"/>
      <w:pgSz w:w="11907" w:h="16840"/>
      <w:pgMar w:top="851" w:right="1418" w:bottom="794" w:left="1418" w:header="1134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6943" w14:textId="77777777" w:rsidR="00E4216B" w:rsidRDefault="00E4216B">
      <w:r>
        <w:separator/>
      </w:r>
    </w:p>
  </w:endnote>
  <w:endnote w:type="continuationSeparator" w:id="0">
    <w:p w14:paraId="32383DC5" w14:textId="77777777" w:rsidR="00E4216B" w:rsidRDefault="00E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6BBF" w14:textId="77777777" w:rsidR="00A552C7" w:rsidRPr="00E52205" w:rsidRDefault="00A552C7" w:rsidP="00A552C7">
    <w:pPr>
      <w:pStyle w:val="Fuzeile"/>
      <w:pBdr>
        <w:top w:val="single" w:sz="4" w:space="1" w:color="auto"/>
      </w:pBdr>
      <w:tabs>
        <w:tab w:val="clear" w:pos="9072"/>
        <w:tab w:val="left" w:pos="2268"/>
        <w:tab w:val="left" w:pos="4536"/>
        <w:tab w:val="right" w:pos="9071"/>
      </w:tabs>
      <w:rPr>
        <w:rFonts w:ascii="Baskerville Old Face" w:hAnsi="Baskerville Old Face"/>
        <w:b/>
        <w:sz w:val="16"/>
        <w:szCs w:val="16"/>
        <w:lang w:val="it-IT"/>
      </w:rPr>
    </w:pPr>
    <w:proofErr w:type="spellStart"/>
    <w:r w:rsidRPr="00E52205">
      <w:rPr>
        <w:rFonts w:ascii="Baskerville Old Face" w:hAnsi="Baskerville Old Face"/>
        <w:b/>
        <w:sz w:val="16"/>
        <w:szCs w:val="16"/>
        <w:lang w:val="it-IT"/>
      </w:rPr>
      <w:t>Telefon</w:t>
    </w:r>
    <w:proofErr w:type="spellEnd"/>
    <w:r w:rsidRPr="00E52205">
      <w:rPr>
        <w:rFonts w:ascii="Baskerville Old Face" w:hAnsi="Baskerville Old Face"/>
        <w:b/>
        <w:sz w:val="16"/>
        <w:szCs w:val="16"/>
        <w:lang w:val="it-IT"/>
      </w:rPr>
      <w:t xml:space="preserve">: </w:t>
    </w:r>
    <w:r w:rsidRPr="00E52205">
      <w:rPr>
        <w:rFonts w:ascii="Baskerville Old Face" w:hAnsi="Baskerville Old Face"/>
        <w:sz w:val="16"/>
        <w:szCs w:val="16"/>
        <w:lang w:val="it-IT"/>
      </w:rPr>
      <w:t>032 625 95 15</w:t>
    </w:r>
    <w:r w:rsidRPr="00E52205">
      <w:rPr>
        <w:rFonts w:ascii="Baskerville Old Face" w:hAnsi="Baskerville Old Face"/>
        <w:b/>
        <w:sz w:val="16"/>
        <w:szCs w:val="16"/>
        <w:lang w:val="it-IT"/>
      </w:rPr>
      <w:tab/>
      <w:t xml:space="preserve">Telefax: </w:t>
    </w:r>
    <w:r w:rsidRPr="00E52205">
      <w:rPr>
        <w:rFonts w:ascii="Baskerville Old Face" w:hAnsi="Baskerville Old Face"/>
        <w:sz w:val="16"/>
        <w:szCs w:val="16"/>
        <w:lang w:val="it-IT"/>
      </w:rPr>
      <w:t>032 625 95 90</w:t>
    </w:r>
    <w:r w:rsidRPr="00E52205">
      <w:rPr>
        <w:rFonts w:ascii="Baskerville Old Face" w:hAnsi="Baskerville Old Face"/>
        <w:b/>
        <w:sz w:val="16"/>
        <w:szCs w:val="16"/>
        <w:lang w:val="it-IT"/>
      </w:rPr>
      <w:tab/>
    </w:r>
    <w:r w:rsidRPr="00567F06">
      <w:rPr>
        <w:rFonts w:ascii="Baskerville Old Face" w:hAnsi="Baskerville Old Face"/>
        <w:sz w:val="16"/>
        <w:szCs w:val="16"/>
        <w:lang w:val="it-IT"/>
      </w:rPr>
      <w:t>www.verein-successio.ch</w:t>
    </w:r>
    <w:r>
      <w:rPr>
        <w:rFonts w:ascii="Baskerville Old Face" w:hAnsi="Baskerville Old Face"/>
        <w:b/>
        <w:sz w:val="16"/>
        <w:szCs w:val="16"/>
        <w:lang w:val="it-IT"/>
      </w:rPr>
      <w:tab/>
    </w:r>
    <w:r w:rsidRPr="00E52205">
      <w:rPr>
        <w:rFonts w:ascii="Baskerville Old Face" w:hAnsi="Baskerville Old Face"/>
        <w:b/>
        <w:sz w:val="16"/>
        <w:szCs w:val="16"/>
        <w:lang w:val="it-IT"/>
      </w:rPr>
      <w:t xml:space="preserve">E-Mail: </w:t>
    </w:r>
    <w:r>
      <w:rPr>
        <w:rFonts w:ascii="Baskerville Old Face" w:hAnsi="Baskerville Old Face"/>
        <w:sz w:val="16"/>
        <w:szCs w:val="16"/>
        <w:lang w:val="it-IT"/>
      </w:rPr>
      <w:t>info@verein-successio.ch</w:t>
    </w:r>
  </w:p>
  <w:p w14:paraId="651D5B85" w14:textId="77777777" w:rsidR="00002590" w:rsidRPr="00A552C7" w:rsidRDefault="00002590" w:rsidP="00A552C7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5437" w14:textId="77777777" w:rsidR="00E4216B" w:rsidRDefault="00E4216B">
      <w:r>
        <w:separator/>
      </w:r>
    </w:p>
  </w:footnote>
  <w:footnote w:type="continuationSeparator" w:id="0">
    <w:p w14:paraId="2A3AA026" w14:textId="77777777" w:rsidR="00E4216B" w:rsidRDefault="00E4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17EF" w14:textId="77777777" w:rsidR="00002590" w:rsidRDefault="00002590">
    <w:pPr>
      <w:pStyle w:val="Kopfzeile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                                                                                                                         -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333625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-</w:t>
    </w:r>
  </w:p>
  <w:p w14:paraId="06CAF6C2" w14:textId="77777777" w:rsidR="00002590" w:rsidRDefault="00002590">
    <w:pPr>
      <w:pStyle w:val="Kopfzeile"/>
      <w:rPr>
        <w:rFonts w:ascii="Arial" w:hAnsi="Arial"/>
        <w:sz w:val="22"/>
      </w:rPr>
    </w:pPr>
  </w:p>
  <w:p w14:paraId="3369162B" w14:textId="77777777" w:rsidR="00002590" w:rsidRDefault="00002590">
    <w:pPr>
      <w:pStyle w:val="Kopfzeile"/>
      <w:rPr>
        <w:rFonts w:ascii="Arial" w:hAnsi="Arial"/>
        <w:sz w:val="22"/>
      </w:rPr>
    </w:pPr>
  </w:p>
  <w:p w14:paraId="6184311B" w14:textId="77777777" w:rsidR="00002590" w:rsidRDefault="00002590">
    <w:pPr>
      <w:pStyle w:val="Kopfzeile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EA0F" w14:textId="77777777" w:rsidR="00002590" w:rsidRPr="00E52205" w:rsidRDefault="00883E90" w:rsidP="00E52205">
    <w:pPr>
      <w:jc w:val="center"/>
      <w:rPr>
        <w:rFonts w:ascii="Baskerville Old Face" w:hAnsi="Baskerville Old Face"/>
        <w:b/>
        <w:smallCaps/>
        <w:sz w:val="44"/>
        <w:szCs w:val="44"/>
      </w:rPr>
    </w:pPr>
    <w:r>
      <w:rPr>
        <w:rFonts w:ascii="Albertus Medium" w:hAnsi="Albertus Medium"/>
        <w:b/>
        <w:noProof/>
        <w:sz w:val="28"/>
        <w:szCs w:val="28"/>
        <w:lang w:val="de-CH" w:eastAsia="de-CH"/>
      </w:rPr>
      <w:drawing>
        <wp:inline distT="0" distB="0" distL="0" distR="0" wp14:anchorId="3D990DA8" wp14:editId="33ADB049">
          <wp:extent cx="5038725" cy="723900"/>
          <wp:effectExtent l="0" t="0" r="0" b="0"/>
          <wp:docPr id="1" name="Bild 1" descr="Verein_success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_successi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0901" w14:textId="77777777" w:rsidR="00275263" w:rsidRDefault="00275263" w:rsidP="00E52205">
    <w:pPr>
      <w:pBdr>
        <w:bottom w:val="single" w:sz="4" w:space="1" w:color="auto"/>
      </w:pBdr>
      <w:jc w:val="center"/>
      <w:rPr>
        <w:rFonts w:ascii="Baskerville Old Face" w:hAnsi="Baskerville Old Face"/>
        <w:b/>
        <w:sz w:val="24"/>
        <w:lang w:val="it-IT"/>
      </w:rPr>
    </w:pPr>
  </w:p>
  <w:p w14:paraId="0671571D" w14:textId="77777777" w:rsidR="00002590" w:rsidRPr="00E52205" w:rsidRDefault="00002590" w:rsidP="00E52205">
    <w:pPr>
      <w:pBdr>
        <w:bottom w:val="single" w:sz="4" w:space="1" w:color="auto"/>
      </w:pBdr>
      <w:jc w:val="center"/>
      <w:rPr>
        <w:rFonts w:ascii="Baskerville Old Face" w:hAnsi="Baskerville Old Face"/>
        <w:b/>
        <w:sz w:val="24"/>
      </w:rPr>
    </w:pPr>
    <w:r w:rsidRPr="00275263">
      <w:rPr>
        <w:rFonts w:ascii="Baskerville Old Face" w:hAnsi="Baskerville Old Face"/>
        <w:b/>
        <w:sz w:val="24"/>
        <w:lang w:val="it-IT"/>
      </w:rPr>
      <w:t xml:space="preserve">c/o Prof. Dr. iur. </w:t>
    </w:r>
    <w:r w:rsidRPr="00E52205">
      <w:rPr>
        <w:rFonts w:ascii="Baskerville Old Face" w:hAnsi="Baskerville Old Face"/>
        <w:b/>
        <w:sz w:val="24"/>
      </w:rPr>
      <w:t xml:space="preserve">Paul Eitel, </w:t>
    </w:r>
    <w:proofErr w:type="spellStart"/>
    <w:r w:rsidRPr="00E52205">
      <w:rPr>
        <w:rFonts w:ascii="Baskerville Old Face" w:hAnsi="Baskerville Old Face"/>
        <w:b/>
        <w:sz w:val="24"/>
      </w:rPr>
      <w:t>Weissensteinstrasse</w:t>
    </w:r>
    <w:proofErr w:type="spellEnd"/>
    <w:r w:rsidRPr="00E52205">
      <w:rPr>
        <w:rFonts w:ascii="Baskerville Old Face" w:hAnsi="Baskerville Old Face"/>
        <w:b/>
        <w:sz w:val="24"/>
      </w:rPr>
      <w:t xml:space="preserve"> 15, 4503 Solothurn</w:t>
    </w:r>
  </w:p>
  <w:p w14:paraId="4527AECE" w14:textId="77777777" w:rsidR="00002590" w:rsidRPr="00E52205" w:rsidRDefault="00002590" w:rsidP="00E52205">
    <w:pPr>
      <w:pBdr>
        <w:bottom w:val="single" w:sz="4" w:space="1" w:color="auto"/>
      </w:pBdr>
      <w:jc w:val="center"/>
      <w:rPr>
        <w:b/>
      </w:rPr>
    </w:pPr>
  </w:p>
  <w:p w14:paraId="1E69E250" w14:textId="77777777" w:rsidR="00002590" w:rsidRDefault="000025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BEA"/>
    <w:rsid w:val="00002590"/>
    <w:rsid w:val="00027FAF"/>
    <w:rsid w:val="000413FD"/>
    <w:rsid w:val="00046367"/>
    <w:rsid w:val="00061690"/>
    <w:rsid w:val="000A2675"/>
    <w:rsid w:val="000D61C3"/>
    <w:rsid w:val="00105A18"/>
    <w:rsid w:val="00122F17"/>
    <w:rsid w:val="001651D3"/>
    <w:rsid w:val="00183F39"/>
    <w:rsid w:val="001A6491"/>
    <w:rsid w:val="001E4C00"/>
    <w:rsid w:val="001F262A"/>
    <w:rsid w:val="00203D7F"/>
    <w:rsid w:val="00225A5B"/>
    <w:rsid w:val="00257E85"/>
    <w:rsid w:val="00275263"/>
    <w:rsid w:val="002D47D7"/>
    <w:rsid w:val="00314D9B"/>
    <w:rsid w:val="00333625"/>
    <w:rsid w:val="00346034"/>
    <w:rsid w:val="00365D45"/>
    <w:rsid w:val="00386FD9"/>
    <w:rsid w:val="00392B51"/>
    <w:rsid w:val="003B0049"/>
    <w:rsid w:val="003C3A51"/>
    <w:rsid w:val="0044785A"/>
    <w:rsid w:val="004621E3"/>
    <w:rsid w:val="00484717"/>
    <w:rsid w:val="00504944"/>
    <w:rsid w:val="00521FB3"/>
    <w:rsid w:val="00570621"/>
    <w:rsid w:val="005B36A9"/>
    <w:rsid w:val="005F62A6"/>
    <w:rsid w:val="005F63E8"/>
    <w:rsid w:val="0065086B"/>
    <w:rsid w:val="006659FC"/>
    <w:rsid w:val="00671756"/>
    <w:rsid w:val="006905EA"/>
    <w:rsid w:val="00697976"/>
    <w:rsid w:val="006E4251"/>
    <w:rsid w:val="007152B8"/>
    <w:rsid w:val="00743E8C"/>
    <w:rsid w:val="007B750F"/>
    <w:rsid w:val="007C4892"/>
    <w:rsid w:val="007D131B"/>
    <w:rsid w:val="007D4F98"/>
    <w:rsid w:val="007E2B27"/>
    <w:rsid w:val="007F192F"/>
    <w:rsid w:val="00883E90"/>
    <w:rsid w:val="00897444"/>
    <w:rsid w:val="0095265F"/>
    <w:rsid w:val="009A3EF3"/>
    <w:rsid w:val="009B3CAB"/>
    <w:rsid w:val="009D2CF5"/>
    <w:rsid w:val="00A25C3D"/>
    <w:rsid w:val="00A30201"/>
    <w:rsid w:val="00A31B8C"/>
    <w:rsid w:val="00A552C7"/>
    <w:rsid w:val="00A61BEA"/>
    <w:rsid w:val="00AA2819"/>
    <w:rsid w:val="00AF51E6"/>
    <w:rsid w:val="00B129E5"/>
    <w:rsid w:val="00B149B2"/>
    <w:rsid w:val="00BF35C7"/>
    <w:rsid w:val="00C15FAB"/>
    <w:rsid w:val="00C17DBB"/>
    <w:rsid w:val="00C204F6"/>
    <w:rsid w:val="00C92237"/>
    <w:rsid w:val="00CB3415"/>
    <w:rsid w:val="00CB56A7"/>
    <w:rsid w:val="00CD6C30"/>
    <w:rsid w:val="00DB387B"/>
    <w:rsid w:val="00DF165B"/>
    <w:rsid w:val="00E0529B"/>
    <w:rsid w:val="00E4216B"/>
    <w:rsid w:val="00E43107"/>
    <w:rsid w:val="00E52205"/>
    <w:rsid w:val="00E63E52"/>
    <w:rsid w:val="00E70018"/>
    <w:rsid w:val="00FA2DF3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1912CCB5"/>
  <w15:docId w15:val="{BDAF2A39-538E-4E0C-9C96-F08DD8D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A61BE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A6491"/>
    <w:rPr>
      <w:color w:val="0000FF"/>
      <w:u w:val="single"/>
    </w:rPr>
  </w:style>
  <w:style w:type="paragraph" w:styleId="Sprechblasentext">
    <w:name w:val="Balloon Text"/>
    <w:basedOn w:val="Standard"/>
    <w:semiHidden/>
    <w:rsid w:val="007D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brotschi@bracheranwaelt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w\LOKALE~1\Temp\XPgrpwise\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AEAC-8566-410F-8F9F-C0845277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97</Words>
  <Characters>716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An/Abmeldetalon für MV 2021</vt:lpstr>
    </vt:vector>
  </TitlesOfParts>
  <Company>Sphinxwerke Müller AG</Company>
  <LinksUpToDate>false</LinksUpToDate>
  <CharactersWithSpaces>798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mailto:info@verein-successio.ch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An/Abmeldetalon für MV 2023</dc:title>
  <dc:subject>DTYP:;SPRACHE:;AKOP:-1;DAUER:0;MandatsNr:;AdressNr:;WSTATE:;DSTATE:;OWNER:DW;VERSION:</dc:subject>
  <dc:creator>PE / DW</dc:creator>
  <cp:keywords/>
  <dc:description>def.</dc:description>
  <cp:lastModifiedBy>Brotschi Daniela</cp:lastModifiedBy>
  <cp:revision>3</cp:revision>
  <cp:lastPrinted>2021-07-07T12:18:00Z</cp:lastPrinted>
  <dcterms:created xsi:type="dcterms:W3CDTF">2023-03-31T11:19:00Z</dcterms:created>
  <dcterms:modified xsi:type="dcterms:W3CDTF">2023-05-02T06:13:00Z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0000465359</vt:lpwstr>
  </property>
</Properties>
</file>